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8E" w:rsidRDefault="00BA74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DEKLARACJA KONTYNUACJI WYCHOWANIA PRZEDSZKOLNEGO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W PUNKCIE PRZEDSZKOLNYM/ODDZIALE PRZEDSZKOLNYM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PŁOCICZNIE – TARTAK W ROKU SZKOLNYM 2016/2017</w:t>
      </w:r>
    </w:p>
    <w:p w:rsidR="00B9678E" w:rsidRDefault="00B967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78E" w:rsidRDefault="00BA749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3"/>
          <w:sz w:val="24"/>
          <w:szCs w:val="26"/>
        </w:rPr>
      </w:pPr>
      <w:r>
        <w:rPr>
          <w:rFonts w:ascii="Times New Roman" w:hAnsi="Times New Roman"/>
          <w:b/>
          <w:bCs/>
          <w:spacing w:val="-3"/>
          <w:sz w:val="24"/>
          <w:szCs w:val="26"/>
        </w:rPr>
        <w:t>DANE IDENTYFIKACYJNE DZIECKA</w:t>
      </w:r>
    </w:p>
    <w:tbl>
      <w:tblPr>
        <w:tblW w:w="934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"/>
        <w:gridCol w:w="268"/>
        <w:gridCol w:w="268"/>
        <w:gridCol w:w="267"/>
        <w:gridCol w:w="268"/>
        <w:gridCol w:w="268"/>
        <w:gridCol w:w="268"/>
        <w:gridCol w:w="267"/>
        <w:gridCol w:w="268"/>
        <w:gridCol w:w="268"/>
        <w:gridCol w:w="268"/>
        <w:gridCol w:w="2706"/>
        <w:gridCol w:w="3697"/>
      </w:tblGrid>
      <w:tr w:rsidR="00B967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Numer </w:t>
            </w:r>
            <w:r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B9678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3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</w:tr>
      <w:tr w:rsidR="00B9678E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93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Szkoła, w której obwodzie mieszka dziecko (nazwa i adres szkoły):</w:t>
            </w:r>
          </w:p>
        </w:tc>
      </w:tr>
    </w:tbl>
    <w:p w:rsidR="00B9678E" w:rsidRDefault="00BA749F">
      <w:pPr>
        <w:shd w:val="clear" w:color="auto" w:fill="FFFFFF"/>
        <w:spacing w:after="0" w:line="360" w:lineRule="auto"/>
      </w:pPr>
      <w:r>
        <w:rPr>
          <w:rFonts w:ascii="Times New Roman" w:hAnsi="Times New Roman"/>
          <w:b/>
          <w:sz w:val="24"/>
          <w:szCs w:val="26"/>
        </w:rPr>
        <w:t xml:space="preserve">1. 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 xml:space="preserve"> Adres zamieszkania</w:t>
      </w:r>
      <w:r>
        <w:rPr>
          <w:rFonts w:ascii="Times New Roman" w:hAnsi="Times New Roman"/>
          <w:spacing w:val="-2"/>
          <w:sz w:val="24"/>
          <w:szCs w:val="26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>dziecka</w:t>
      </w:r>
      <w:r>
        <w:rPr>
          <w:rFonts w:ascii="Times New Roman" w:hAnsi="Times New Roman"/>
          <w:spacing w:val="-2"/>
          <w:sz w:val="24"/>
          <w:szCs w:val="26"/>
        </w:rPr>
        <w:t xml:space="preserve"> </w:t>
      </w:r>
    </w:p>
    <w:tbl>
      <w:tblPr>
        <w:tblW w:w="934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8"/>
        <w:gridCol w:w="1206"/>
        <w:gridCol w:w="2341"/>
        <w:gridCol w:w="2563"/>
      </w:tblGrid>
      <w:tr w:rsidR="00B9678E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B9678E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61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</w:tbl>
    <w:p w:rsidR="00B9678E" w:rsidRDefault="00BA749F">
      <w:pPr>
        <w:shd w:val="clear" w:color="auto" w:fill="FFFFFF"/>
        <w:spacing w:after="0" w:line="360" w:lineRule="auto"/>
        <w:ind w:right="-427"/>
      </w:pPr>
      <w:r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6"/>
        </w:rPr>
        <w:t xml:space="preserve">Adres zameldowania dziecka </w:t>
      </w:r>
      <w:r>
        <w:rPr>
          <w:rFonts w:ascii="Times New Roman" w:hAnsi="Times New Roman"/>
          <w:sz w:val="24"/>
          <w:szCs w:val="26"/>
        </w:rPr>
        <w:t>(wskazać, jeśli adres zameldowania jest inny niż zamieszkania)</w:t>
      </w:r>
    </w:p>
    <w:tbl>
      <w:tblPr>
        <w:tblW w:w="934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8"/>
        <w:gridCol w:w="1206"/>
        <w:gridCol w:w="2341"/>
        <w:gridCol w:w="2563"/>
      </w:tblGrid>
      <w:tr w:rsidR="00B9678E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B9678E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61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</w:tbl>
    <w:p w:rsidR="00B9678E" w:rsidRDefault="00BA749F">
      <w:pPr>
        <w:shd w:val="clear" w:color="auto" w:fill="FFFFFF"/>
        <w:spacing w:after="0" w:line="360" w:lineRule="auto"/>
      </w:pPr>
      <w:r>
        <w:rPr>
          <w:rFonts w:ascii="Times New Roman" w:hAnsi="Times New Roman"/>
          <w:b/>
          <w:bCs/>
          <w:spacing w:val="-2"/>
          <w:sz w:val="24"/>
          <w:szCs w:val="26"/>
        </w:rPr>
        <w:t xml:space="preserve"> 3.  </w:t>
      </w:r>
      <w:r>
        <w:rPr>
          <w:rFonts w:ascii="Times New Roman" w:hAnsi="Times New Roman"/>
          <w:b/>
          <w:sz w:val="24"/>
          <w:szCs w:val="26"/>
        </w:rPr>
        <w:t>Dane matki/opiekunki prawnej                             dane ojca/opiekuna prawnego</w:t>
      </w:r>
    </w:p>
    <w:tbl>
      <w:tblPr>
        <w:tblW w:w="934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2695"/>
        <w:gridCol w:w="1844"/>
        <w:gridCol w:w="2847"/>
      </w:tblGrid>
      <w:tr w:rsidR="00B9678E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B9678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6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4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</w:tr>
      <w:tr w:rsidR="00B9678E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46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Tel. kontaktowe</w:t>
            </w:r>
          </w:p>
        </w:tc>
        <w:tc>
          <w:tcPr>
            <w:tcW w:w="4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Tel. kontaktowe</w:t>
            </w:r>
          </w:p>
        </w:tc>
      </w:tr>
      <w:tr w:rsidR="00B9678E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</w:tr>
    </w:tbl>
    <w:p w:rsidR="00B9678E" w:rsidRDefault="00B9678E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</w:rPr>
      </w:pPr>
    </w:p>
    <w:p w:rsidR="00B9678E" w:rsidRDefault="00B9678E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</w:rPr>
      </w:pPr>
    </w:p>
    <w:p w:rsidR="00B9678E" w:rsidRDefault="00B9678E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</w:rPr>
      </w:pPr>
    </w:p>
    <w:p w:rsidR="00B9678E" w:rsidRDefault="00B9678E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</w:rPr>
      </w:pPr>
    </w:p>
    <w:p w:rsidR="00B9678E" w:rsidRDefault="00B9678E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</w:rPr>
      </w:pPr>
    </w:p>
    <w:p w:rsidR="00B9678E" w:rsidRPr="00F454A4" w:rsidRDefault="00BA749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54A4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>DODATKOWE INFORMACJE O DZIECKU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1597"/>
        <w:gridCol w:w="5505"/>
      </w:tblGrid>
      <w:tr w:rsidR="00B9678E" w:rsidTr="00063634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063634">
            <w:pPr>
              <w:spacing w:after="0" w:line="24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6"/>
              </w:rPr>
              <w:t xml:space="preserve">Deklarowane godziny pobytu dziecka w Punkcie Przedszkolnym 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8E" w:rsidRDefault="00BA749F">
            <w:pPr>
              <w:spacing w:after="0"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6"/>
              </w:rPr>
              <w:t>OD: …………………… DO: ……………………</w:t>
            </w:r>
          </w:p>
        </w:tc>
      </w:tr>
      <w:tr w:rsidR="00B9678E" w:rsidTr="00063634">
        <w:tblPrEx>
          <w:tblCellMar>
            <w:top w:w="0" w:type="dxa"/>
            <w:bottom w:w="0" w:type="dxa"/>
          </w:tblCellMar>
        </w:tblPrEx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>
            <w:pPr>
              <w:spacing w:after="0"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6"/>
              </w:rPr>
              <w:t>Istotne dane o dziecku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8E" w:rsidRDefault="00BA749F">
            <w:pPr>
              <w:spacing w:after="0"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6"/>
              </w:rPr>
              <w:t>Stan zdrowia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8E" w:rsidRDefault="00B9678E">
            <w:pPr>
              <w:spacing w:after="0"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9678E" w:rsidRDefault="00B9678E">
            <w:pPr>
              <w:spacing w:after="0"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9678E" w:rsidRDefault="00B9678E" w:rsidP="00063634">
            <w:pPr>
              <w:spacing w:after="0"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</w:tc>
      </w:tr>
      <w:tr w:rsidR="00B9678E" w:rsidTr="00063634">
        <w:tblPrEx>
          <w:tblCellMar>
            <w:top w:w="0" w:type="dxa"/>
            <w:bottom w:w="0" w:type="dxa"/>
          </w:tblCellMar>
        </w:tblPrEx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>
            <w:pPr>
              <w:spacing w:after="0"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8E" w:rsidRDefault="00BA749F">
            <w:pPr>
              <w:spacing w:after="0"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6"/>
              </w:rPr>
              <w:t>Stosowana dieta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8E" w:rsidRDefault="00B9678E">
            <w:pPr>
              <w:spacing w:after="0"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9678E" w:rsidRDefault="00B9678E">
            <w:pPr>
              <w:spacing w:after="0"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9678E" w:rsidRDefault="00B9678E" w:rsidP="00063634">
            <w:pPr>
              <w:spacing w:after="0"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</w:tc>
      </w:tr>
      <w:tr w:rsidR="00B9678E" w:rsidTr="00063634">
        <w:tblPrEx>
          <w:tblCellMar>
            <w:top w:w="0" w:type="dxa"/>
            <w:bottom w:w="0" w:type="dxa"/>
          </w:tblCellMar>
        </w:tblPrEx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>
            <w:pPr>
              <w:spacing w:after="0"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8E" w:rsidRDefault="00BA749F">
            <w:pPr>
              <w:spacing w:after="0"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6"/>
              </w:rPr>
              <w:t>Rozwój psychofizyczny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8E" w:rsidRDefault="00B9678E">
            <w:pPr>
              <w:spacing w:after="0"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9678E" w:rsidRDefault="00B9678E" w:rsidP="00063634">
            <w:pPr>
              <w:spacing w:after="0"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9678E" w:rsidRDefault="00B9678E">
            <w:pPr>
              <w:spacing w:after="0"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</w:tc>
      </w:tr>
    </w:tbl>
    <w:p w:rsidR="00B9678E" w:rsidRDefault="00BA749F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/>
          <w:b/>
          <w:sz w:val="24"/>
          <w:szCs w:val="26"/>
        </w:rPr>
        <w:t>DEKLARACJA I</w:t>
      </w:r>
      <w:r>
        <w:rPr>
          <w:rFonts w:ascii="Times New Roman" w:hAnsi="Times New Roman"/>
          <w:b/>
          <w:sz w:val="24"/>
          <w:szCs w:val="26"/>
        </w:rPr>
        <w:t xml:space="preserve"> OŚWIADCZENIE</w:t>
      </w:r>
    </w:p>
    <w:p w:rsidR="00B9678E" w:rsidRDefault="00BA749F" w:rsidP="00F454A4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kontynuowanie wychowania przedszkolnego córki/syna: ……………</w:t>
      </w:r>
      <w:r w:rsidR="00F454A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B9678E" w:rsidRPr="00F454A4" w:rsidRDefault="00BA749F" w:rsidP="00F454A4">
      <w:pPr>
        <w:pStyle w:val="Akapitzlist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F454A4">
        <w:rPr>
          <w:rFonts w:ascii="Times New Roman" w:hAnsi="Times New Roman"/>
          <w:sz w:val="24"/>
          <w:szCs w:val="24"/>
        </w:rPr>
        <w:t xml:space="preserve">w Puncie Przedszkolnym/Oddziale Przedszkolnym zorganizowanym </w:t>
      </w:r>
      <w:r w:rsidR="00F454A4">
        <w:rPr>
          <w:rFonts w:ascii="Times New Roman" w:hAnsi="Times New Roman"/>
          <w:sz w:val="24"/>
          <w:szCs w:val="24"/>
        </w:rPr>
        <w:t>w ……....................</w:t>
      </w:r>
    </w:p>
    <w:p w:rsidR="00B9678E" w:rsidRPr="00F454A4" w:rsidRDefault="00BA749F" w:rsidP="00F454A4">
      <w:pPr>
        <w:pStyle w:val="Akapitzlist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F454A4">
        <w:rPr>
          <w:rFonts w:ascii="Times New Roman" w:hAnsi="Times New Roman"/>
          <w:sz w:val="24"/>
          <w:szCs w:val="24"/>
        </w:rPr>
        <w:t>……………</w:t>
      </w:r>
      <w:r w:rsidR="00F454A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B9678E" w:rsidRDefault="00BA749F" w:rsidP="00F454A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</w:pPr>
      <w:r>
        <w:rPr>
          <w:rFonts w:ascii="Times New Roman" w:hAnsi="Times New Roman"/>
          <w:spacing w:val="-1"/>
          <w:sz w:val="24"/>
          <w:szCs w:val="26"/>
        </w:rPr>
        <w:t>U</w:t>
      </w:r>
      <w:r>
        <w:rPr>
          <w:rFonts w:ascii="Times New Roman" w:hAnsi="Times New Roman"/>
          <w:spacing w:val="-1"/>
          <w:sz w:val="24"/>
          <w:szCs w:val="26"/>
        </w:rPr>
        <w:t>przedzony</w:t>
      </w:r>
      <w:r>
        <w:rPr>
          <w:rFonts w:ascii="Times New Roman" w:hAnsi="Times New Roman"/>
          <w:spacing w:val="-1"/>
          <w:sz w:val="24"/>
          <w:szCs w:val="26"/>
        </w:rPr>
        <w:t xml:space="preserve"> o odpowiedzialności karnej z art. 233 § 1 k.k. oświadczam, że dane przedstawione w </w:t>
      </w:r>
      <w:r>
        <w:rPr>
          <w:rFonts w:ascii="Times New Roman" w:hAnsi="Times New Roman"/>
          <w:sz w:val="24"/>
          <w:szCs w:val="24"/>
        </w:rPr>
        <w:t xml:space="preserve">deklaracji kontynuacji wychowania przedszkolnego w punkcie przedszkolnym/oddziale przedszkolnym w Płocicznie - Tartak w roku szkolnym 2016/2017 </w:t>
      </w:r>
      <w:r>
        <w:rPr>
          <w:rFonts w:ascii="Times New Roman" w:hAnsi="Times New Roman"/>
          <w:spacing w:val="-1"/>
          <w:sz w:val="24"/>
          <w:szCs w:val="26"/>
        </w:rPr>
        <w:t xml:space="preserve">są prawdziwe. </w:t>
      </w:r>
    </w:p>
    <w:p w:rsidR="00B9678E" w:rsidRPr="00F454A4" w:rsidRDefault="00BA749F" w:rsidP="00F454A4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60" w:lineRule="auto"/>
        <w:ind w:left="426"/>
        <w:jc w:val="both"/>
      </w:pPr>
      <w:r>
        <w:rPr>
          <w:rFonts w:ascii="Times New Roman" w:hAnsi="Times New Roman"/>
          <w:sz w:val="24"/>
          <w:szCs w:val="26"/>
        </w:rPr>
        <w:t>Wyrażam zgodę</w:t>
      </w:r>
      <w:r>
        <w:rPr>
          <w:rFonts w:ascii="Times New Roman" w:hAnsi="Times New Roman"/>
          <w:sz w:val="24"/>
          <w:szCs w:val="26"/>
        </w:rPr>
        <w:t xml:space="preserve"> na przetwarzanie danych osobowych zawartych w deklaracji do celów edukacyjnych, </w:t>
      </w:r>
      <w:r>
        <w:rPr>
          <w:rFonts w:ascii="Times New Roman" w:hAnsi="Times New Roman"/>
          <w:spacing w:val="-1"/>
          <w:sz w:val="24"/>
          <w:szCs w:val="26"/>
        </w:rPr>
        <w:t>związanych z realizacją zadań związanych z organizacją punktu przedszkolnego oraz</w:t>
      </w:r>
      <w:r>
        <w:rPr>
          <w:rFonts w:ascii="Times New Roman" w:hAnsi="Times New Roman"/>
          <w:sz w:val="24"/>
          <w:szCs w:val="26"/>
        </w:rPr>
        <w:t xml:space="preserve"> przeprowadzoną rekrutacją do punktu przedszkolnego</w:t>
      </w:r>
      <w:r>
        <w:rPr>
          <w:rFonts w:ascii="Times New Roman" w:hAnsi="Times New Roman"/>
          <w:spacing w:val="-1"/>
          <w:sz w:val="24"/>
          <w:szCs w:val="26"/>
        </w:rPr>
        <w:t>, zgodnie</w:t>
      </w:r>
      <w:r>
        <w:rPr>
          <w:rFonts w:ascii="Times New Roman" w:hAnsi="Times New Roman"/>
          <w:spacing w:val="-1"/>
          <w:sz w:val="24"/>
          <w:szCs w:val="26"/>
        </w:rPr>
        <w:br/>
      </w:r>
      <w:r>
        <w:rPr>
          <w:rFonts w:ascii="Times New Roman" w:hAnsi="Times New Roman"/>
          <w:spacing w:val="-1"/>
          <w:sz w:val="24"/>
          <w:szCs w:val="26"/>
        </w:rPr>
        <w:t>z ustawą o ochronie danych osobow</w:t>
      </w:r>
      <w:r>
        <w:rPr>
          <w:rFonts w:ascii="Times New Roman" w:hAnsi="Times New Roman"/>
          <w:spacing w:val="-1"/>
          <w:sz w:val="24"/>
          <w:szCs w:val="26"/>
        </w:rPr>
        <w:t>ych (Dz. U. z 2014 r., poz. 1182).</w:t>
      </w:r>
    </w:p>
    <w:tbl>
      <w:tblPr>
        <w:tblW w:w="9170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4"/>
        <w:gridCol w:w="3444"/>
        <w:gridCol w:w="3202"/>
      </w:tblGrid>
      <w:tr w:rsidR="00B9678E" w:rsidTr="00F454A4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>
            <w:pPr>
              <w:shd w:val="clear" w:color="auto" w:fill="FFFFFF"/>
              <w:snapToGrid w:val="0"/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Data wypełnienia zgłoszenia</w:t>
            </w:r>
          </w:p>
          <w:p w:rsidR="00B9678E" w:rsidRDefault="00BA749F">
            <w:pPr>
              <w:shd w:val="clear" w:color="auto" w:fill="FFFFFF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(dzień - miesiąc - rok)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>
            <w:pPr>
              <w:shd w:val="clear" w:color="auto" w:fill="FFFFFF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matki/opiekunki prawnej</w:t>
            </w: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>
            <w:pPr>
              <w:shd w:val="clear" w:color="auto" w:fill="FFFFFF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ojca/opiekuna prawnego</w:t>
            </w:r>
          </w:p>
        </w:tc>
      </w:tr>
      <w:tr w:rsidR="00B9678E" w:rsidTr="00F454A4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F454A4" w:rsidRDefault="00F454A4">
      <w:pPr>
        <w:spacing w:after="0" w:line="360" w:lineRule="auto"/>
        <w:rPr>
          <w:rFonts w:ascii="Times New Roman" w:hAnsi="Times New Roman"/>
          <w:sz w:val="24"/>
          <w:szCs w:val="26"/>
        </w:rPr>
      </w:pPr>
    </w:p>
    <w:p w:rsidR="00B9678E" w:rsidRDefault="00BA749F">
      <w:pPr>
        <w:spacing w:after="0" w:line="36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Podpis osoby składającej deklarację……………………………………………………………</w:t>
      </w:r>
    </w:p>
    <w:p w:rsidR="00B9678E" w:rsidRDefault="00BA749F">
      <w:pPr>
        <w:spacing w:after="0" w:line="36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Deklarację złożono </w:t>
      </w:r>
      <w:r>
        <w:rPr>
          <w:rFonts w:ascii="Times New Roman" w:hAnsi="Times New Roman"/>
          <w:sz w:val="24"/>
          <w:szCs w:val="26"/>
        </w:rPr>
        <w:t>dnia………………………………………………………..</w:t>
      </w:r>
    </w:p>
    <w:p w:rsidR="00B9678E" w:rsidRDefault="00BA749F">
      <w:pPr>
        <w:spacing w:after="0" w:line="36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Podpis osoby przyjmującej deklarację………………………………………….</w:t>
      </w:r>
    </w:p>
    <w:p w:rsidR="00B9678E" w:rsidRPr="00F454A4" w:rsidRDefault="00F454A4" w:rsidP="00F454A4">
      <w:pPr>
        <w:pStyle w:val="Akapitzlist"/>
        <w:numPr>
          <w:ilvl w:val="0"/>
          <w:numId w:val="1"/>
        </w:numPr>
        <w:suppressAutoHyphens w:val="0"/>
        <w:spacing w:line="256" w:lineRule="auto"/>
        <w:rPr>
          <w:rFonts w:ascii="Times New Roman" w:hAnsi="Times New Roman"/>
          <w:b/>
          <w:sz w:val="24"/>
          <w:szCs w:val="26"/>
        </w:rPr>
      </w:pPr>
      <w:r w:rsidRPr="00F454A4">
        <w:rPr>
          <w:rFonts w:ascii="Times New Roman" w:hAnsi="Times New Roman"/>
          <w:sz w:val="20"/>
          <w:szCs w:val="20"/>
        </w:rPr>
        <w:br w:type="page"/>
      </w:r>
      <w:bookmarkStart w:id="0" w:name="_GoBack"/>
      <w:bookmarkEnd w:id="0"/>
      <w:r w:rsidR="00BA749F" w:rsidRPr="00F454A4">
        <w:rPr>
          <w:rFonts w:ascii="Times New Roman" w:hAnsi="Times New Roman"/>
          <w:b/>
          <w:sz w:val="24"/>
          <w:szCs w:val="26"/>
        </w:rPr>
        <w:lastRenderedPageBreak/>
        <w:t>DECYZJA KOMISJI REKRUTACYJNEJ</w:t>
      </w:r>
    </w:p>
    <w:p w:rsidR="00B9678E" w:rsidRDefault="00B9678E">
      <w:pPr>
        <w:spacing w:after="0" w:line="36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B9678E" w:rsidRDefault="00BA749F">
      <w:pPr>
        <w:spacing w:after="0" w:line="360" w:lineRule="auto"/>
      </w:pPr>
      <w:r>
        <w:rPr>
          <w:rFonts w:ascii="Times New Roman" w:hAnsi="Times New Roman"/>
          <w:sz w:val="24"/>
          <w:szCs w:val="26"/>
        </w:rPr>
        <w:t>Komisja rekrutacyjna na posiedzeniu w dniu ……………………………..................................</w:t>
      </w:r>
    </w:p>
    <w:p w:rsidR="00B9678E" w:rsidRDefault="00B9678E">
      <w:pPr>
        <w:spacing w:after="0" w:line="360" w:lineRule="auto"/>
        <w:ind w:left="360"/>
        <w:rPr>
          <w:rFonts w:ascii="Times New Roman" w:hAnsi="Times New Roman"/>
          <w:sz w:val="24"/>
          <w:szCs w:val="26"/>
        </w:rPr>
      </w:pPr>
    </w:p>
    <w:p w:rsidR="00B9678E" w:rsidRDefault="00BA749F">
      <w:pPr>
        <w:numPr>
          <w:ilvl w:val="0"/>
          <w:numId w:val="4"/>
        </w:numPr>
        <w:tabs>
          <w:tab w:val="left" w:pos="0"/>
        </w:tabs>
        <w:autoSpaceDE w:val="0"/>
        <w:spacing w:after="0" w:line="360" w:lineRule="auto"/>
      </w:pPr>
      <w:r>
        <w:rPr>
          <w:rFonts w:ascii="Times New Roman" w:hAnsi="Times New Roman"/>
          <w:sz w:val="24"/>
          <w:szCs w:val="26"/>
        </w:rPr>
        <w:t xml:space="preserve">Zakwalifikowała w/w dziecko do Punktu </w:t>
      </w:r>
      <w:r>
        <w:rPr>
          <w:rFonts w:ascii="Times New Roman" w:hAnsi="Times New Roman"/>
          <w:sz w:val="24"/>
          <w:szCs w:val="26"/>
        </w:rPr>
        <w:t>Przedszkolnego/Oddziału Przedszkolnego</w:t>
      </w:r>
      <w:r>
        <w:rPr>
          <w:rFonts w:ascii="Times New Roman" w:hAnsi="Times New Roman"/>
          <w:sz w:val="24"/>
          <w:szCs w:val="26"/>
          <w:vertAlign w:val="superscript"/>
        </w:rPr>
        <w:t>*</w:t>
      </w:r>
      <w:r>
        <w:rPr>
          <w:rFonts w:ascii="Times New Roman" w:hAnsi="Times New Roman"/>
          <w:sz w:val="24"/>
          <w:szCs w:val="26"/>
        </w:rPr>
        <w:t xml:space="preserve"> w…………………………………………………………..</w:t>
      </w:r>
    </w:p>
    <w:p w:rsidR="00B9678E" w:rsidRDefault="00BA749F">
      <w:pPr>
        <w:tabs>
          <w:tab w:val="left" w:pos="360"/>
        </w:tabs>
        <w:autoSpaceDE w:val="0"/>
        <w:spacing w:after="0" w:line="360" w:lineRule="auto"/>
        <w:ind w:left="36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od dnia…………………………………............................. </w:t>
      </w:r>
    </w:p>
    <w:p w:rsidR="00B9678E" w:rsidRDefault="00BA749F">
      <w:pPr>
        <w:numPr>
          <w:ilvl w:val="0"/>
          <w:numId w:val="3"/>
        </w:numPr>
        <w:tabs>
          <w:tab w:val="left" w:pos="0"/>
        </w:tabs>
        <w:autoSpaceDE w:val="0"/>
        <w:spacing w:after="0" w:line="36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Nie zakwalifikowała dziecka z </w:t>
      </w:r>
      <w:r w:rsidR="00F454A4">
        <w:rPr>
          <w:rFonts w:ascii="Times New Roman" w:hAnsi="Times New Roman"/>
          <w:sz w:val="24"/>
          <w:szCs w:val="26"/>
        </w:rPr>
        <w:t>powodu ……………………………………………..</w:t>
      </w:r>
      <w:r>
        <w:rPr>
          <w:rFonts w:ascii="Times New Roman" w:hAnsi="Times New Roman"/>
          <w:sz w:val="24"/>
          <w:szCs w:val="26"/>
        </w:rPr>
        <w:t>.</w:t>
      </w:r>
    </w:p>
    <w:p w:rsidR="00B9678E" w:rsidRDefault="00BA749F">
      <w:pPr>
        <w:autoSpaceDE w:val="0"/>
        <w:spacing w:after="0" w:line="360" w:lineRule="auto"/>
        <w:ind w:left="36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</w:t>
      </w:r>
    </w:p>
    <w:p w:rsidR="00B9678E" w:rsidRDefault="00BA749F">
      <w:p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Podpisy członków komisji:</w:t>
      </w:r>
    </w:p>
    <w:p w:rsidR="00B9678E" w:rsidRDefault="00B9678E">
      <w:p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</w:p>
    <w:p w:rsidR="00B9678E" w:rsidRDefault="00BA74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B9678E" w:rsidRDefault="00BA749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B9678E" w:rsidRDefault="00BA749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B9678E" w:rsidRDefault="00BA749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B9678E" w:rsidRDefault="00B9678E"/>
    <w:p w:rsidR="00B9678E" w:rsidRDefault="00B9678E"/>
    <w:sectPr w:rsidR="00B9678E" w:rsidSect="00F454A4"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9F" w:rsidRDefault="00BA749F">
      <w:pPr>
        <w:spacing w:after="0" w:line="240" w:lineRule="auto"/>
      </w:pPr>
      <w:r>
        <w:separator/>
      </w:r>
    </w:p>
  </w:endnote>
  <w:endnote w:type="continuationSeparator" w:id="0">
    <w:p w:rsidR="00BA749F" w:rsidRDefault="00BA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9F" w:rsidRDefault="00BA74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749F" w:rsidRDefault="00BA7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DD0"/>
    <w:multiLevelType w:val="multilevel"/>
    <w:tmpl w:val="3822B7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3FA4314F"/>
    <w:multiLevelType w:val="multilevel"/>
    <w:tmpl w:val="CC72C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65F4E"/>
    <w:multiLevelType w:val="multilevel"/>
    <w:tmpl w:val="E2044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96F6D"/>
    <w:multiLevelType w:val="hybridMultilevel"/>
    <w:tmpl w:val="0C92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90CF3"/>
    <w:multiLevelType w:val="multilevel"/>
    <w:tmpl w:val="087CFF8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9678E"/>
    <w:rsid w:val="00063634"/>
    <w:rsid w:val="00B9678E"/>
    <w:rsid w:val="00BA749F"/>
    <w:rsid w:val="00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E7E8"/>
  <w15:docId w15:val="{0981EAE0-107F-4ADC-B5FE-6C8871D3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dc:description/>
  <cp:lastModifiedBy>Kas</cp:lastModifiedBy>
  <cp:revision>3</cp:revision>
  <cp:lastPrinted>2016-02-19T12:27:00Z</cp:lastPrinted>
  <dcterms:created xsi:type="dcterms:W3CDTF">2016-02-19T12:24:00Z</dcterms:created>
  <dcterms:modified xsi:type="dcterms:W3CDTF">2016-02-19T12:31:00Z</dcterms:modified>
</cp:coreProperties>
</file>